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320"/>
        <w:gridCol w:w="2830"/>
        <w:gridCol w:w="3600"/>
      </w:tblGrid>
      <w:tr w:rsidR="007076E3" w:rsidTr="001F776F">
        <w:trPr>
          <w:trHeight w:val="756"/>
        </w:trPr>
        <w:tc>
          <w:tcPr>
            <w:tcW w:w="3650" w:type="dxa"/>
            <w:gridSpan w:val="2"/>
            <w:shd w:val="clear" w:color="auto" w:fill="auto"/>
            <w:tcMar>
              <w:top w:w="0" w:type="dxa"/>
            </w:tcMar>
          </w:tcPr>
          <w:p w:rsidR="00AD6E6B" w:rsidRDefault="007076E3" w:rsidP="00FE67BF">
            <w:pPr>
              <w:pStyle w:val="Right-alignedtext"/>
            </w:pPr>
            <w:r>
              <w:rPr>
                <w:noProof/>
              </w:rPr>
              <w:drawing>
                <wp:inline distT="0" distB="0" distL="0" distR="0">
                  <wp:extent cx="2168616" cy="1219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58" cy="124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  <w:gridSpan w:val="2"/>
            <w:shd w:val="clear" w:color="auto" w:fill="auto"/>
          </w:tcPr>
          <w:p w:rsidR="00156AE8" w:rsidRPr="00156AE8" w:rsidRDefault="001F776F" w:rsidP="00156AE8">
            <w:pPr>
              <w:pStyle w:val="Heading1"/>
            </w:pPr>
            <w:r>
              <w:t>Order Form</w:t>
            </w:r>
          </w:p>
        </w:tc>
      </w:tr>
      <w:tr w:rsidR="00E33A2E" w:rsidTr="00E33A2E">
        <w:trPr>
          <w:trHeight w:val="468"/>
        </w:trPr>
        <w:tc>
          <w:tcPr>
            <w:tcW w:w="3330" w:type="dxa"/>
            <w:shd w:val="clear" w:color="auto" w:fill="FFFFFF"/>
            <w:tcMar>
              <w:top w:w="0" w:type="dxa"/>
            </w:tcMar>
          </w:tcPr>
          <w:p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Attention:</w:t>
            </w:r>
          </w:p>
          <w:p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Kansas State University</w:t>
            </w:r>
          </w:p>
          <w:p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proofErr w:type="spellStart"/>
            <w:r w:rsidRPr="00E33A2E">
              <w:rPr>
                <w:rFonts w:ascii="Arial Black" w:hAnsi="Arial Black"/>
                <w:sz w:val="20"/>
              </w:rPr>
              <w:t>Popenoe</w:t>
            </w:r>
            <w:proofErr w:type="spellEnd"/>
            <w:r w:rsidRPr="00E33A2E">
              <w:rPr>
                <w:rFonts w:ascii="Arial Black" w:hAnsi="Arial Black"/>
                <w:sz w:val="20"/>
              </w:rPr>
              <w:t xml:space="preserve"> Entomology Club</w:t>
            </w:r>
          </w:p>
          <w:p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123 W. Waters Hall</w:t>
            </w:r>
          </w:p>
          <w:p w:rsidR="00E33A2E" w:rsidRDefault="00E33A2E" w:rsidP="00B82D05">
            <w:pPr>
              <w:pStyle w:val="Slogan"/>
            </w:pPr>
            <w:r w:rsidRPr="00E33A2E">
              <w:rPr>
                <w:rFonts w:ascii="Arial Black" w:hAnsi="Arial Black"/>
                <w:sz w:val="20"/>
              </w:rPr>
              <w:t>Manhattan, KS 66502</w:t>
            </w:r>
          </w:p>
        </w:tc>
        <w:tc>
          <w:tcPr>
            <w:tcW w:w="3150" w:type="dxa"/>
            <w:gridSpan w:val="2"/>
            <w:shd w:val="clear" w:color="auto" w:fill="FFFFFF"/>
          </w:tcPr>
          <w:p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Phone: 785-532-6154</w:t>
            </w:r>
          </w:p>
          <w:p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Fax: 785-532-6232</w:t>
            </w:r>
          </w:p>
          <w:p w:rsidR="00E33A2E" w:rsidRPr="001E3C2E" w:rsidRDefault="00E33A2E" w:rsidP="00B82D05">
            <w:pPr>
              <w:pStyle w:val="Slogan"/>
            </w:pPr>
            <w:r w:rsidRPr="00E33A2E">
              <w:rPr>
                <w:rFonts w:ascii="Arial Black" w:hAnsi="Arial Black"/>
                <w:sz w:val="20"/>
              </w:rPr>
              <w:t>Email: Popenoe@ksu.edu</w:t>
            </w:r>
          </w:p>
        </w:tc>
        <w:tc>
          <w:tcPr>
            <w:tcW w:w="3600" w:type="dxa"/>
            <w:shd w:val="clear" w:color="auto" w:fill="FFFFFF"/>
          </w:tcPr>
          <w:p w:rsidR="00E33A2E" w:rsidRPr="00E33A2E" w:rsidRDefault="00E33A2E" w:rsidP="001F776F">
            <w:pPr>
              <w:pStyle w:val="DateandNumber"/>
              <w:jc w:val="left"/>
              <w:rPr>
                <w:rFonts w:ascii="Arial" w:hAnsi="Arial" w:cs="Arial"/>
                <w:sz w:val="20"/>
              </w:rPr>
            </w:pPr>
            <w:r w:rsidRPr="00E33A2E">
              <w:rPr>
                <w:rFonts w:ascii="Arial" w:hAnsi="Arial" w:cs="Arial"/>
                <w:sz w:val="20"/>
              </w:rPr>
              <w:t xml:space="preserve">Today’s Date: </w:t>
            </w:r>
            <w:sdt>
              <w:sdtPr>
                <w:rPr>
                  <w:rFonts w:ascii="Arial" w:hAnsi="Arial" w:cs="Arial"/>
                  <w:sz w:val="20"/>
                </w:rPr>
                <w:alias w:val="Date"/>
                <w:tag w:val="Date"/>
                <w:id w:val="1223530034"/>
                <w:placeholder>
                  <w:docPart w:val="760768BB6A60481EB6025818B5818EF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E33A2E">
                  <w:rPr>
                    <w:rFonts w:ascii="Arial" w:hAnsi="Arial" w:cs="Arial"/>
                    <w:sz w:val="20"/>
                  </w:rPr>
                  <w:t>[Click to select date]</w:t>
                </w:r>
              </w:sdtContent>
            </w:sdt>
          </w:p>
          <w:p w:rsidR="00E33A2E" w:rsidRPr="00E33A2E" w:rsidRDefault="00E33A2E" w:rsidP="00DE4286">
            <w:pPr>
              <w:pStyle w:val="DateandNumber"/>
              <w:rPr>
                <w:rFonts w:ascii="Arial" w:hAnsi="Arial" w:cs="Arial"/>
                <w:sz w:val="20"/>
              </w:rPr>
            </w:pPr>
          </w:p>
        </w:tc>
      </w:tr>
      <w:tr w:rsidR="007076E3" w:rsidTr="00E33A2E">
        <w:trPr>
          <w:trHeight w:val="2043"/>
        </w:trPr>
        <w:tc>
          <w:tcPr>
            <w:tcW w:w="6480" w:type="dxa"/>
            <w:gridSpan w:val="3"/>
            <w:shd w:val="clear" w:color="auto" w:fill="FFFFFF"/>
            <w:tcMar>
              <w:top w:w="0" w:type="dxa"/>
            </w:tcMar>
          </w:tcPr>
          <w:p w:rsidR="00F5020A" w:rsidRPr="00E33A2E" w:rsidRDefault="001F776F" w:rsidP="001F776F">
            <w:pPr>
              <w:pStyle w:val="Heading2"/>
              <w:jc w:val="left"/>
              <w:rPr>
                <w:rFonts w:ascii="Arial" w:hAnsi="Arial" w:cs="Arial"/>
              </w:rPr>
            </w:pPr>
            <w:r w:rsidRPr="00E33A2E">
              <w:rPr>
                <w:rFonts w:ascii="Arial" w:hAnsi="Arial" w:cs="Arial"/>
                <w:sz w:val="20"/>
              </w:rPr>
              <w:t>Billing Address:</w:t>
            </w:r>
          </w:p>
        </w:tc>
        <w:tc>
          <w:tcPr>
            <w:tcW w:w="360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</w:rPr>
              <w:alias w:val="Name"/>
              <w:tag w:val="Name"/>
              <w:id w:val="1223530090"/>
              <w:placeholder>
                <w:docPart w:val="194ADBB451CE41CEB589DEFFF0BCF981"/>
              </w:placeholder>
              <w:temporary/>
              <w:showingPlcHdr/>
            </w:sdtPr>
            <w:sdtEndPr/>
            <w:sdtContent>
              <w:p w:rsidR="00F5020A" w:rsidRPr="00E33A2E" w:rsidRDefault="00DE4286" w:rsidP="001F776F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[Customer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Company"/>
              <w:tag w:val="Company"/>
              <w:id w:val="1223530117"/>
              <w:placeholder>
                <w:docPart w:val="7F4B84F4281D46E2833ACD1485E62669"/>
              </w:placeholder>
              <w:temporary/>
              <w:showingPlcHdr/>
            </w:sdtPr>
            <w:sdtEndPr/>
            <w:sdtContent>
              <w:p w:rsidR="00F5020A" w:rsidRPr="00E33A2E" w:rsidRDefault="00DE4286" w:rsidP="001F776F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Phone"/>
              <w:tag w:val="Phone"/>
              <w:id w:val="1223530198"/>
              <w:placeholder>
                <w:docPart w:val="33A0AB2675224ADA9922250B2AFF4C60"/>
              </w:placeholder>
              <w:temporary/>
              <w:showingPlcHdr/>
            </w:sdtPr>
            <w:sdtEndPr/>
            <w:sdtContent>
              <w:p w:rsidR="001F776F" w:rsidRPr="00E33A2E" w:rsidRDefault="00DE4286" w:rsidP="001F776F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[phone]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Email"/>
              <w:tag w:val="Email"/>
              <w:id w:val="-207425998"/>
              <w:placeholder>
                <w:docPart w:val="AE7F97AF1BEE4070AC3CECDEC39E58D8"/>
              </w:placeholder>
              <w:showingPlcHdr/>
              <w:text/>
            </w:sdtPr>
            <w:sdtContent>
              <w:p w:rsidR="001F776F" w:rsidRPr="00E33A2E" w:rsidRDefault="00D54655" w:rsidP="00D54655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[Email]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Tax Exempt Number"/>
              <w:tag w:val="Tax Exempt Number"/>
              <w:id w:val="1458221271"/>
              <w:placeholder>
                <w:docPart w:val="2AADFE0EF14D472C92954D18475BF68F"/>
              </w:placeholder>
              <w:showingPlcHdr/>
              <w:text/>
            </w:sdtPr>
            <w:sdtContent>
              <w:p w:rsidR="00D54655" w:rsidRPr="00E33A2E" w:rsidRDefault="00D54655" w:rsidP="00D54655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[Tax Exempt Number]</w:t>
                </w:r>
              </w:p>
            </w:sdtContent>
          </w:sdt>
        </w:tc>
      </w:tr>
      <w:tr w:rsidR="007076E3" w:rsidTr="00E33A2E">
        <w:trPr>
          <w:trHeight w:val="1155"/>
        </w:trPr>
        <w:tc>
          <w:tcPr>
            <w:tcW w:w="6480" w:type="dxa"/>
            <w:gridSpan w:val="3"/>
            <w:shd w:val="clear" w:color="auto" w:fill="FFFFFF"/>
            <w:tcMar>
              <w:top w:w="0" w:type="dxa"/>
            </w:tcMar>
          </w:tcPr>
          <w:p w:rsidR="00807CB5" w:rsidRPr="00E33A2E" w:rsidRDefault="001F776F" w:rsidP="001F776F">
            <w:pPr>
              <w:pStyle w:val="Heading2"/>
              <w:jc w:val="left"/>
              <w:rPr>
                <w:rFonts w:ascii="Arial" w:hAnsi="Arial" w:cs="Arial"/>
              </w:rPr>
            </w:pPr>
            <w:r w:rsidRPr="00E33A2E">
              <w:rPr>
                <w:rFonts w:ascii="Arial" w:hAnsi="Arial" w:cs="Arial"/>
                <w:sz w:val="20"/>
              </w:rPr>
              <w:t>Shipping Address</w:t>
            </w:r>
          </w:p>
        </w:tc>
        <w:tc>
          <w:tcPr>
            <w:tcW w:w="3600" w:type="dxa"/>
            <w:shd w:val="clear" w:color="auto" w:fill="FFFFFF"/>
          </w:tcPr>
          <w:p w:rsidR="00807CB5" w:rsidRDefault="00807CB5" w:rsidP="00F5020A">
            <w:pPr>
              <w:pStyle w:val="Right-alignedtext"/>
            </w:pPr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025"/>
        <w:gridCol w:w="4045"/>
      </w:tblGrid>
      <w:tr w:rsidR="00B82D05" w:rsidRPr="001E3C2E" w:rsidTr="00E33A2E">
        <w:trPr>
          <w:cantSplit/>
          <w:trHeight w:val="216"/>
        </w:trPr>
        <w:tc>
          <w:tcPr>
            <w:tcW w:w="6025" w:type="dxa"/>
            <w:shd w:val="clear" w:color="auto" w:fill="8CADAE" w:themeFill="accent3"/>
            <w:vAlign w:val="center"/>
          </w:tcPr>
          <w:p w:rsidR="00B82D05" w:rsidRPr="00E33A2E" w:rsidRDefault="00D54655" w:rsidP="00E33A2E">
            <w:pPr>
              <w:pStyle w:val="ColumnHeadings"/>
            </w:pPr>
            <w:r w:rsidRPr="00E33A2E">
              <w:t>Number of Kits Requested</w:t>
            </w:r>
          </w:p>
        </w:tc>
        <w:tc>
          <w:tcPr>
            <w:tcW w:w="4045" w:type="dxa"/>
            <w:shd w:val="clear" w:color="auto" w:fill="8CADAE" w:themeFill="accent3"/>
            <w:vAlign w:val="center"/>
          </w:tcPr>
          <w:p w:rsidR="00B82D05" w:rsidRPr="001E3C2E" w:rsidRDefault="00B82D05" w:rsidP="00E33A2E">
            <w:pPr>
              <w:pStyle w:val="ColumnHeadings"/>
            </w:pPr>
            <w:r>
              <w:t>Date</w:t>
            </w:r>
            <w:r w:rsidR="00D54655">
              <w:t xml:space="preserve"> Needed</w:t>
            </w:r>
          </w:p>
        </w:tc>
      </w:tr>
      <w:tr w:rsidR="00B82D05" w:rsidRPr="001C2122" w:rsidTr="00E33A2E">
        <w:trPr>
          <w:cantSplit/>
          <w:trHeight w:val="216"/>
        </w:trPr>
        <w:tc>
          <w:tcPr>
            <w:tcW w:w="6025" w:type="dxa"/>
            <w:shd w:val="clear" w:color="auto" w:fill="FFFFFF"/>
            <w:vAlign w:val="center"/>
          </w:tcPr>
          <w:p w:rsidR="00B82D05" w:rsidRPr="001E3C2E" w:rsidRDefault="00B82D05" w:rsidP="00B82D05"/>
        </w:tc>
        <w:tc>
          <w:tcPr>
            <w:tcW w:w="4045" w:type="dxa"/>
            <w:shd w:val="clear" w:color="auto" w:fill="FFFFFF"/>
            <w:vAlign w:val="center"/>
          </w:tcPr>
          <w:p w:rsidR="00B82D05" w:rsidRPr="001C2122" w:rsidRDefault="00B82D05" w:rsidP="00B82D05"/>
        </w:tc>
      </w:tr>
    </w:tbl>
    <w:p w:rsidR="00954EF9" w:rsidRDefault="00E33A2E" w:rsidP="004F20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E0314D" wp14:editId="19D008F4">
                <wp:simplePos x="0" y="0"/>
                <wp:positionH relativeFrom="column">
                  <wp:posOffset>30480</wp:posOffset>
                </wp:positionH>
                <wp:positionV relativeFrom="page">
                  <wp:posOffset>6271260</wp:posOffset>
                </wp:positionV>
                <wp:extent cx="6370320" cy="518160"/>
                <wp:effectExtent l="0" t="0" r="87630" b="914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3A2E" w:rsidRPr="00E33A2E" w:rsidRDefault="00E33A2E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E33A2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Please email or fax your completed order form to us.</w:t>
                            </w:r>
                          </w:p>
                          <w:p w:rsidR="00E33A2E" w:rsidRPr="00E33A2E" w:rsidRDefault="00E33A2E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E33A2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Please include a copy of your tax exempt form, unless it is already on file with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03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493.8pt;width:501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" o:allowincell="f">
                <v:shadow on="t" opacity=".5" offset="6pt,6pt"/>
                <v:textbox>
                  <w:txbxContent>
                    <w:p w:rsidR="00E33A2E" w:rsidRPr="00E33A2E" w:rsidRDefault="00E33A2E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E33A2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Please email or fax your completed order form to us.</w:t>
                      </w:r>
                    </w:p>
                    <w:p w:rsidR="00E33A2E" w:rsidRPr="00E33A2E" w:rsidRDefault="00E33A2E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E33A2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Please include a copy of your tax exempt form, unless it is already on file with 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33A2E" w:rsidRDefault="00E33A2E" w:rsidP="004F202D"/>
    <w:p w:rsidR="00E33A2E" w:rsidRDefault="00E33A2E" w:rsidP="00CA1C8D">
      <w:pPr>
        <w:pStyle w:val="Centered"/>
      </w:pPr>
    </w:p>
    <w:p w:rsidR="000E042A" w:rsidRPr="00E33A2E" w:rsidRDefault="000E042A" w:rsidP="00CA1C8D">
      <w:pPr>
        <w:pStyle w:val="Centered"/>
        <w:rPr>
          <w:rFonts w:ascii="Arial" w:hAnsi="Arial" w:cs="Arial"/>
          <w:sz w:val="20"/>
        </w:rPr>
      </w:pPr>
      <w:r w:rsidRPr="00E33A2E">
        <w:rPr>
          <w:rFonts w:ascii="Arial" w:hAnsi="Arial" w:cs="Arial"/>
          <w:sz w:val="20"/>
        </w:rPr>
        <w:t xml:space="preserve">Make all checks payable to </w:t>
      </w:r>
      <w:sdt>
        <w:sdtPr>
          <w:rPr>
            <w:rFonts w:ascii="Arial" w:hAnsi="Arial" w:cs="Arial"/>
            <w:sz w:val="20"/>
          </w:rPr>
          <w:alias w:val="Company"/>
          <w:tag w:val="Company"/>
          <w:id w:val="1223530252"/>
          <w:placeholder>
            <w:docPart w:val="B51664D4D0A245A0B639097BBC2451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 w:rsidR="00B82D05" w:rsidRPr="00E33A2E">
            <w:rPr>
              <w:rFonts w:ascii="Arial" w:hAnsi="Arial" w:cs="Arial"/>
              <w:sz w:val="20"/>
            </w:rPr>
            <w:t>Popenoe</w:t>
          </w:r>
          <w:proofErr w:type="spellEnd"/>
          <w:r w:rsidR="00B82D05" w:rsidRPr="00E33A2E">
            <w:rPr>
              <w:rFonts w:ascii="Arial" w:hAnsi="Arial" w:cs="Arial"/>
              <w:sz w:val="20"/>
            </w:rPr>
            <w:t xml:space="preserve"> Entomology Club</w:t>
          </w:r>
        </w:sdtContent>
      </w:sdt>
    </w:p>
    <w:p w:rsidR="00CA1C8D" w:rsidRPr="00E33A2E" w:rsidRDefault="00202E66" w:rsidP="00E33A2E">
      <w:pPr>
        <w:pStyle w:val="ThankYou"/>
      </w:pPr>
      <w:r w:rsidRPr="00E33A2E">
        <w:t>Thank you for your business!</w:t>
      </w:r>
    </w:p>
    <w:p w:rsidR="00CA1C8D" w:rsidRPr="00E33A2E" w:rsidRDefault="00433041" w:rsidP="00323154">
      <w:pPr>
        <w:pStyle w:val="Centered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Company"/>
          <w:tag w:val="Company"/>
          <w:id w:val="1223530263"/>
          <w:placeholder>
            <w:docPart w:val="C84B2ECF3B0B4DB8976EA00442A724C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 w:rsidR="00B82D05" w:rsidRPr="00E33A2E">
            <w:rPr>
              <w:rFonts w:ascii="Arial" w:hAnsi="Arial" w:cs="Arial"/>
              <w:sz w:val="20"/>
            </w:rPr>
            <w:t>Popenoe</w:t>
          </w:r>
          <w:proofErr w:type="spellEnd"/>
          <w:r w:rsidR="00B82D05" w:rsidRPr="00E33A2E">
            <w:rPr>
              <w:rFonts w:ascii="Arial" w:hAnsi="Arial" w:cs="Arial"/>
              <w:sz w:val="20"/>
            </w:rPr>
            <w:t xml:space="preserve"> Entomology Club</w:t>
          </w:r>
        </w:sdtContent>
      </w:sdt>
      <w:r w:rsidR="00CA1C8D" w:rsidRPr="00E33A2E">
        <w:rPr>
          <w:rFonts w:ascii="Arial" w:hAnsi="Arial" w:cs="Arial"/>
          <w:sz w:val="20"/>
        </w:rPr>
        <w:t xml:space="preserve">  </w:t>
      </w:r>
      <w:r w:rsidR="00B82D05" w:rsidRPr="00E33A2E">
        <w:rPr>
          <w:rFonts w:ascii="Arial" w:hAnsi="Arial" w:cs="Arial"/>
          <w:sz w:val="20"/>
        </w:rPr>
        <w:t>123 W. Waters Hal</w:t>
      </w:r>
      <w:bookmarkStart w:id="0" w:name="_GoBack"/>
      <w:bookmarkEnd w:id="0"/>
      <w:r w:rsidR="00B82D05" w:rsidRPr="00E33A2E">
        <w:rPr>
          <w:rFonts w:ascii="Arial" w:hAnsi="Arial" w:cs="Arial"/>
          <w:sz w:val="20"/>
        </w:rPr>
        <w:t>l, Manhattan, KS 66502</w:t>
      </w:r>
      <w:r w:rsidR="00CA1C8D" w:rsidRPr="00E33A2E">
        <w:rPr>
          <w:rFonts w:ascii="Arial" w:hAnsi="Arial" w:cs="Arial"/>
          <w:sz w:val="20"/>
        </w:rPr>
        <w:t xml:space="preserve">  </w:t>
      </w:r>
      <w:r w:rsidR="00D54655" w:rsidRPr="00E33A2E">
        <w:rPr>
          <w:rFonts w:ascii="Arial" w:hAnsi="Arial" w:cs="Arial"/>
          <w:sz w:val="20"/>
        </w:rPr>
        <w:t>Popenoe@ksu.edu</w:t>
      </w:r>
    </w:p>
    <w:sectPr w:rsidR="00CA1C8D" w:rsidRPr="00E33A2E" w:rsidSect="00F5020A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5"/>
    <w:rsid w:val="00010191"/>
    <w:rsid w:val="00047F0F"/>
    <w:rsid w:val="000653AC"/>
    <w:rsid w:val="000C0419"/>
    <w:rsid w:val="000E042A"/>
    <w:rsid w:val="000F6B47"/>
    <w:rsid w:val="000F7D4F"/>
    <w:rsid w:val="00140EA0"/>
    <w:rsid w:val="00156AE8"/>
    <w:rsid w:val="001F776F"/>
    <w:rsid w:val="00202E66"/>
    <w:rsid w:val="00245463"/>
    <w:rsid w:val="002523E9"/>
    <w:rsid w:val="00272EA7"/>
    <w:rsid w:val="002F6035"/>
    <w:rsid w:val="00311C97"/>
    <w:rsid w:val="00320870"/>
    <w:rsid w:val="00323154"/>
    <w:rsid w:val="003272DA"/>
    <w:rsid w:val="003E5FCD"/>
    <w:rsid w:val="00433041"/>
    <w:rsid w:val="00442CDA"/>
    <w:rsid w:val="0045588D"/>
    <w:rsid w:val="004F0260"/>
    <w:rsid w:val="004F202D"/>
    <w:rsid w:val="005003EE"/>
    <w:rsid w:val="0051209E"/>
    <w:rsid w:val="005209B5"/>
    <w:rsid w:val="005B6DAA"/>
    <w:rsid w:val="005E012F"/>
    <w:rsid w:val="00652F8F"/>
    <w:rsid w:val="00664E7F"/>
    <w:rsid w:val="006F1903"/>
    <w:rsid w:val="00704C33"/>
    <w:rsid w:val="007076E3"/>
    <w:rsid w:val="0073469B"/>
    <w:rsid w:val="007B38EB"/>
    <w:rsid w:val="00807CB5"/>
    <w:rsid w:val="00820427"/>
    <w:rsid w:val="0086459E"/>
    <w:rsid w:val="008C5A0E"/>
    <w:rsid w:val="008E45DF"/>
    <w:rsid w:val="008E658A"/>
    <w:rsid w:val="00954EF9"/>
    <w:rsid w:val="009B1AC0"/>
    <w:rsid w:val="009D7158"/>
    <w:rsid w:val="00A10FEC"/>
    <w:rsid w:val="00A472D4"/>
    <w:rsid w:val="00A63377"/>
    <w:rsid w:val="00A86C1B"/>
    <w:rsid w:val="00A87BAC"/>
    <w:rsid w:val="00A908B1"/>
    <w:rsid w:val="00AD6E6B"/>
    <w:rsid w:val="00B04B5A"/>
    <w:rsid w:val="00B21027"/>
    <w:rsid w:val="00B4704F"/>
    <w:rsid w:val="00B55A9D"/>
    <w:rsid w:val="00B82D05"/>
    <w:rsid w:val="00BC1C07"/>
    <w:rsid w:val="00BC53C7"/>
    <w:rsid w:val="00C50F0E"/>
    <w:rsid w:val="00CA1C8D"/>
    <w:rsid w:val="00D54655"/>
    <w:rsid w:val="00D719AB"/>
    <w:rsid w:val="00D824D4"/>
    <w:rsid w:val="00DB3ABE"/>
    <w:rsid w:val="00DE4286"/>
    <w:rsid w:val="00E020A7"/>
    <w:rsid w:val="00E33A2E"/>
    <w:rsid w:val="00E47F00"/>
    <w:rsid w:val="00E67574"/>
    <w:rsid w:val="00EB4F05"/>
    <w:rsid w:val="00F5020A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E15C8F-CDF9-4240-A97C-3757B8F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6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5020A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F5020A"/>
    <w:pPr>
      <w:spacing w:line="240" w:lineRule="atLeast"/>
      <w:jc w:val="right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156AE8"/>
    <w:pPr>
      <w:jc w:val="right"/>
    </w:pPr>
  </w:style>
  <w:style w:type="paragraph" w:customStyle="1" w:styleId="DateandNumber">
    <w:name w:val="Date and Number"/>
    <w:basedOn w:val="Normal"/>
    <w:qFormat/>
    <w:rsid w:val="00F5020A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F5020A"/>
    <w:rPr>
      <w:rFonts w:ascii="Tahoma" w:hAnsi="Tahoma" w:cs="Tahoma"/>
    </w:rPr>
  </w:style>
  <w:style w:type="paragraph" w:customStyle="1" w:styleId="Slogan">
    <w:name w:val="Slogan"/>
    <w:basedOn w:val="Normal"/>
    <w:qFormat/>
    <w:rsid w:val="00F5020A"/>
    <w:rPr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F5020A"/>
    <w:pPr>
      <w:spacing w:before="520"/>
      <w:jc w:val="center"/>
    </w:pPr>
    <w:rPr>
      <w:color w:val="618889" w:themeColor="accent3" w:themeShade="BF"/>
      <w:szCs w:val="18"/>
    </w:rPr>
  </w:style>
  <w:style w:type="paragraph" w:customStyle="1" w:styleId="ColumnHeadings">
    <w:name w:val="Column Headings"/>
    <w:basedOn w:val="Normal"/>
    <w:autoRedefine/>
    <w:qFormat/>
    <w:rsid w:val="00E33A2E"/>
    <w:pPr>
      <w:jc w:val="center"/>
    </w:pPr>
    <w:rPr>
      <w:rFonts w:ascii="Arial Black" w:hAnsi="Arial Black"/>
      <w:b/>
      <w:color w:val="FFFFFF" w:themeColor="background1"/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DE428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20A"/>
    <w:rPr>
      <w:color w:val="808080"/>
    </w:rPr>
  </w:style>
  <w:style w:type="paragraph" w:customStyle="1" w:styleId="ThankYou">
    <w:name w:val="Thank You"/>
    <w:basedOn w:val="Normal"/>
    <w:autoRedefine/>
    <w:qFormat/>
    <w:rsid w:val="00E33A2E"/>
    <w:pPr>
      <w:spacing w:before="100"/>
      <w:jc w:val="center"/>
    </w:pPr>
    <w:rPr>
      <w:rFonts w:ascii="Arial" w:hAnsi="Arial" w:cs="Arial"/>
      <w:b/>
      <w:i/>
      <w:sz w:val="20"/>
    </w:rPr>
  </w:style>
  <w:style w:type="paragraph" w:customStyle="1" w:styleId="Right-alignedtext">
    <w:name w:val="Right-aligned text"/>
    <w:basedOn w:val="Normal"/>
    <w:qFormat/>
    <w:rsid w:val="00F5020A"/>
    <w:pPr>
      <w:spacing w:line="240" w:lineRule="atLeas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Service%20invoice%20(Simple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4ADBB451CE41CEB589DEFFF0BC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A5FD-AE5C-46BB-AA62-54243A76B55F}"/>
      </w:docPartPr>
      <w:docPartBody>
        <w:p w:rsidR="00E463EB" w:rsidRDefault="00C860BA">
          <w:pPr>
            <w:pStyle w:val="194ADBB451CE41CEB589DEFFF0BCF981"/>
          </w:pPr>
          <w:r>
            <w:t>[Customer Name]</w:t>
          </w:r>
        </w:p>
      </w:docPartBody>
    </w:docPart>
    <w:docPart>
      <w:docPartPr>
        <w:name w:val="7F4B84F4281D46E2833ACD1485E6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8B97-89DF-4182-AB75-00221C6D34D0}"/>
      </w:docPartPr>
      <w:docPartBody>
        <w:p w:rsidR="00E463EB" w:rsidRDefault="00C860BA">
          <w:pPr>
            <w:pStyle w:val="7F4B84F4281D46E2833ACD1485E62669"/>
          </w:pPr>
          <w:r>
            <w:t>[Company Name]</w:t>
          </w:r>
        </w:p>
      </w:docPartBody>
    </w:docPart>
    <w:docPart>
      <w:docPartPr>
        <w:name w:val="33A0AB2675224ADA9922250B2AFF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56E7-EEE4-4D3C-B66A-53AD7480505A}"/>
      </w:docPartPr>
      <w:docPartBody>
        <w:p w:rsidR="00E463EB" w:rsidRDefault="00C860BA">
          <w:pPr>
            <w:pStyle w:val="33A0AB2675224ADA9922250B2AFF4C60"/>
          </w:pPr>
          <w:r>
            <w:t>[phone]</w:t>
          </w:r>
        </w:p>
      </w:docPartBody>
    </w:docPart>
    <w:docPart>
      <w:docPartPr>
        <w:name w:val="B51664D4D0A245A0B639097BBC24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1D6C-FA0F-49E2-8BE7-A378AF9F5F5D}"/>
      </w:docPartPr>
      <w:docPartBody>
        <w:p w:rsidR="00E463EB" w:rsidRDefault="001D0927">
          <w:pPr>
            <w:pStyle w:val="B51664D4D0A245A0B639097BBC2451B3"/>
          </w:pPr>
          <w:r>
            <w:t>[Company Name]</w:t>
          </w:r>
        </w:p>
      </w:docPartBody>
    </w:docPart>
    <w:docPart>
      <w:docPartPr>
        <w:name w:val="C84B2ECF3B0B4DB8976EA00442A7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4AC8-2879-44B5-ACBC-2F342094E04E}"/>
      </w:docPartPr>
      <w:docPartBody>
        <w:p w:rsidR="00E463EB" w:rsidRDefault="001D0927">
          <w:pPr>
            <w:pStyle w:val="C84B2ECF3B0B4DB8976EA00442A724C0"/>
          </w:pPr>
          <w:r>
            <w:t>[Company Name]</w:t>
          </w:r>
        </w:p>
      </w:docPartBody>
    </w:docPart>
    <w:docPart>
      <w:docPartPr>
        <w:name w:val="AE7F97AF1BEE4070AC3CECDEC39E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AE61-9801-4955-94A9-C0A24961CD56}"/>
      </w:docPartPr>
      <w:docPartBody>
        <w:p w:rsidR="00000000" w:rsidRDefault="00C860BA" w:rsidP="00C860BA">
          <w:pPr>
            <w:pStyle w:val="AE7F97AF1BEE4070AC3CECDEC39E58D8"/>
          </w:pPr>
          <w:r>
            <w:t>[Email]</w:t>
          </w:r>
        </w:p>
      </w:docPartBody>
    </w:docPart>
    <w:docPart>
      <w:docPartPr>
        <w:name w:val="2AADFE0EF14D472C92954D18475B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6AF5-CA5F-49E8-ACE0-95ED95D62002}"/>
      </w:docPartPr>
      <w:docPartBody>
        <w:p w:rsidR="00000000" w:rsidRDefault="00C860BA">
          <w:r>
            <w:t>[Tax Exempt Number]</w:t>
          </w:r>
        </w:p>
      </w:docPartBody>
    </w:docPart>
    <w:docPart>
      <w:docPartPr>
        <w:name w:val="760768BB6A60481EB6025818B581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22AB-BADF-4F96-86D1-442EE578DE1C}"/>
      </w:docPartPr>
      <w:docPartBody>
        <w:p w:rsidR="00000000" w:rsidRDefault="00C860BA" w:rsidP="00C860BA">
          <w:pPr>
            <w:pStyle w:val="760768BB6A60481EB6025818B5818EF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7"/>
    <w:rsid w:val="000274B4"/>
    <w:rsid w:val="001D0927"/>
    <w:rsid w:val="00C860BA"/>
    <w:rsid w:val="00D52E92"/>
    <w:rsid w:val="00E463EB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E45AF3283405E9D99210638EEFE68">
    <w:name w:val="0C8E45AF3283405E9D99210638EEFE68"/>
  </w:style>
  <w:style w:type="paragraph" w:customStyle="1" w:styleId="C708A96C7F9B44C195EEFEAA4C694BF7">
    <w:name w:val="C708A96C7F9B44C195EEFEAA4C694BF7"/>
  </w:style>
  <w:style w:type="paragraph" w:customStyle="1" w:styleId="D64FB12FF217443FB2B3C068BA5B9BBB">
    <w:name w:val="D64FB12FF217443FB2B3C068BA5B9BBB"/>
  </w:style>
  <w:style w:type="paragraph" w:customStyle="1" w:styleId="194ADBB451CE41CEB589DEFFF0BCF981">
    <w:name w:val="194ADBB451CE41CEB589DEFFF0BCF981"/>
  </w:style>
  <w:style w:type="paragraph" w:customStyle="1" w:styleId="7F4B84F4281D46E2833ACD1485E62669">
    <w:name w:val="7F4B84F4281D46E2833ACD1485E62669"/>
  </w:style>
  <w:style w:type="paragraph" w:customStyle="1" w:styleId="8900EC580FA8459DAAC5DBC229F0D4B0">
    <w:name w:val="8900EC580FA8459DAAC5DBC229F0D4B0"/>
  </w:style>
  <w:style w:type="paragraph" w:customStyle="1" w:styleId="5CAF01D12EC84D70B307356685D20B25">
    <w:name w:val="5CAF01D12EC84D70B307356685D20B25"/>
  </w:style>
  <w:style w:type="paragraph" w:customStyle="1" w:styleId="33A0AB2675224ADA9922250B2AFF4C60">
    <w:name w:val="33A0AB2675224ADA9922250B2AFF4C60"/>
  </w:style>
  <w:style w:type="paragraph" w:customStyle="1" w:styleId="48BD3F6365994C7AB079915815C616F3">
    <w:name w:val="48BD3F6365994C7AB079915815C616F3"/>
  </w:style>
  <w:style w:type="paragraph" w:customStyle="1" w:styleId="B51664D4D0A245A0B639097BBC2451B3">
    <w:name w:val="B51664D4D0A245A0B639097BBC2451B3"/>
  </w:style>
  <w:style w:type="paragraph" w:customStyle="1" w:styleId="C84B2ECF3B0B4DB8976EA00442A724C0">
    <w:name w:val="C84B2ECF3B0B4DB8976EA00442A724C0"/>
  </w:style>
  <w:style w:type="paragraph" w:customStyle="1" w:styleId="EA51525450344029BA426CE003FBA2D7">
    <w:name w:val="EA51525450344029BA426CE003FBA2D7"/>
  </w:style>
  <w:style w:type="paragraph" w:customStyle="1" w:styleId="9B0FBB0121584FCEA4E39950885F43EC">
    <w:name w:val="9B0FBB0121584FCEA4E39950885F43EC"/>
  </w:style>
  <w:style w:type="paragraph" w:customStyle="1" w:styleId="4FFB5F5126644F44876ABFB285BC528C">
    <w:name w:val="4FFB5F5126644F44876ABFB285BC528C"/>
  </w:style>
  <w:style w:type="paragraph" w:customStyle="1" w:styleId="2195633CC3DC4362A74EF9C1FBD7A3B9">
    <w:name w:val="2195633CC3DC4362A74EF9C1FBD7A3B9"/>
  </w:style>
  <w:style w:type="paragraph" w:customStyle="1" w:styleId="0EBDDE3ADF9C43D7BE7D7C0A2B5ABD7E">
    <w:name w:val="0EBDDE3ADF9C43D7BE7D7C0A2B5ABD7E"/>
    <w:rsid w:val="00C860BA"/>
  </w:style>
  <w:style w:type="paragraph" w:customStyle="1" w:styleId="3B99C5AAC507490E87E3FBFA90015A08">
    <w:name w:val="3B99C5AAC507490E87E3FBFA90015A08"/>
    <w:rsid w:val="00C860BA"/>
  </w:style>
  <w:style w:type="character" w:styleId="PlaceholderText">
    <w:name w:val="Placeholder Text"/>
    <w:basedOn w:val="DefaultParagraphFont"/>
    <w:uiPriority w:val="99"/>
    <w:semiHidden/>
    <w:rsid w:val="00C860BA"/>
    <w:rPr>
      <w:color w:val="808080"/>
    </w:rPr>
  </w:style>
  <w:style w:type="paragraph" w:customStyle="1" w:styleId="AE7F97AF1BEE4070AC3CECDEC39E58D8">
    <w:name w:val="AE7F97AF1BEE4070AC3CECDEC39E58D8"/>
    <w:rsid w:val="00C860BA"/>
    <w:pPr>
      <w:spacing w:after="0" w:line="240" w:lineRule="atLeast"/>
      <w:jc w:val="right"/>
    </w:pPr>
    <w:rPr>
      <w:rFonts w:eastAsia="Times New Roman" w:cs="Times New Roman"/>
      <w:color w:val="404040" w:themeColor="text1" w:themeTint="BF"/>
      <w:sz w:val="16"/>
      <w:szCs w:val="16"/>
    </w:rPr>
  </w:style>
  <w:style w:type="paragraph" w:customStyle="1" w:styleId="80159EA060544F9F9B87C62A4AAD3DD3">
    <w:name w:val="80159EA060544F9F9B87C62A4AAD3DD3"/>
    <w:rsid w:val="00C860BA"/>
    <w:pPr>
      <w:spacing w:after="0" w:line="240" w:lineRule="atLeast"/>
      <w:jc w:val="right"/>
    </w:pPr>
    <w:rPr>
      <w:rFonts w:eastAsia="Times New Roman" w:cs="Times New Roman"/>
      <w:color w:val="404040" w:themeColor="text1" w:themeTint="BF"/>
      <w:sz w:val="16"/>
      <w:szCs w:val="16"/>
    </w:rPr>
  </w:style>
  <w:style w:type="paragraph" w:customStyle="1" w:styleId="E31F823C33554FAF9665101946E1DD05">
    <w:name w:val="E31F823C33554FAF9665101946E1DD05"/>
    <w:rsid w:val="00C860BA"/>
  </w:style>
  <w:style w:type="paragraph" w:customStyle="1" w:styleId="760768BB6A60481EB6025818B5818EF7">
    <w:name w:val="760768BB6A60481EB6025818B5818EF7"/>
    <w:rsid w:val="00C86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F0E8B5-CF57-4113-83BF-19BD2E2E2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Blue design)</Template>
  <TotalTime>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(Simple Blue design)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(Simple Blue design)</dc:title>
  <dc:subject>Popenoe Entomology Club</dc:subject>
  <dc:creator>Mary Hedenberg</dc:creator>
  <cp:keywords/>
  <cp:lastModifiedBy>Mary Hedenberg</cp:lastModifiedBy>
  <cp:revision>4</cp:revision>
  <cp:lastPrinted>2004-09-21T16:39:00Z</cp:lastPrinted>
  <dcterms:created xsi:type="dcterms:W3CDTF">2015-11-24T19:46:00Z</dcterms:created>
  <dcterms:modified xsi:type="dcterms:W3CDTF">2015-11-24T20:38:00Z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TC011503311033</vt:lpwstr>
  </property>
</Properties>
</file>