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320"/>
        <w:gridCol w:w="2830"/>
        <w:gridCol w:w="3600"/>
      </w:tblGrid>
      <w:tr w:rsidR="007076E3" w14:paraId="3B4ED5F8" w14:textId="77777777" w:rsidTr="001F776F">
        <w:trPr>
          <w:trHeight w:val="756"/>
        </w:trPr>
        <w:tc>
          <w:tcPr>
            <w:tcW w:w="3650" w:type="dxa"/>
            <w:gridSpan w:val="2"/>
            <w:shd w:val="clear" w:color="auto" w:fill="auto"/>
            <w:tcMar>
              <w:top w:w="0" w:type="dxa"/>
            </w:tcMar>
          </w:tcPr>
          <w:p w14:paraId="2E905448" w14:textId="77777777" w:rsidR="00AD6E6B" w:rsidRDefault="007076E3" w:rsidP="00FE67BF">
            <w:pPr>
              <w:pStyle w:val="Right-alignedtex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ED9C49" wp14:editId="03916C8C">
                  <wp:extent cx="2168616" cy="12192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58" cy="124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  <w:gridSpan w:val="2"/>
            <w:shd w:val="clear" w:color="auto" w:fill="auto"/>
          </w:tcPr>
          <w:p w14:paraId="71FE13E9" w14:textId="77777777" w:rsidR="00156AE8" w:rsidRPr="00156AE8" w:rsidRDefault="001F776F" w:rsidP="00156AE8">
            <w:pPr>
              <w:pStyle w:val="Heading1"/>
            </w:pPr>
            <w:r>
              <w:t>Order Form</w:t>
            </w:r>
          </w:p>
        </w:tc>
      </w:tr>
      <w:tr w:rsidR="00E33A2E" w14:paraId="2FC59C1E" w14:textId="77777777" w:rsidTr="00E33A2E">
        <w:trPr>
          <w:trHeight w:val="468"/>
        </w:trPr>
        <w:tc>
          <w:tcPr>
            <w:tcW w:w="3330" w:type="dxa"/>
            <w:shd w:val="clear" w:color="auto" w:fill="FFFFFF"/>
            <w:tcMar>
              <w:top w:w="0" w:type="dxa"/>
            </w:tcMar>
          </w:tcPr>
          <w:p w14:paraId="5A735C8A" w14:textId="77777777"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Attention:</w:t>
            </w:r>
          </w:p>
          <w:p w14:paraId="16B204FC" w14:textId="77777777"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Kansas State University</w:t>
            </w:r>
          </w:p>
          <w:p w14:paraId="4675EBC6" w14:textId="77777777"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Popenoe Entomology Club</w:t>
            </w:r>
          </w:p>
          <w:p w14:paraId="34E2D58F" w14:textId="77777777"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123 W. Waters Hall</w:t>
            </w:r>
          </w:p>
          <w:p w14:paraId="7D27A57D" w14:textId="77777777" w:rsidR="00E33A2E" w:rsidRDefault="00E33A2E" w:rsidP="00B82D05">
            <w:pPr>
              <w:pStyle w:val="Slogan"/>
            </w:pPr>
            <w:r w:rsidRPr="00E33A2E">
              <w:rPr>
                <w:rFonts w:ascii="Arial Black" w:hAnsi="Arial Black"/>
                <w:sz w:val="20"/>
              </w:rPr>
              <w:t>Manhattan, KS 66502</w:t>
            </w:r>
          </w:p>
        </w:tc>
        <w:tc>
          <w:tcPr>
            <w:tcW w:w="3150" w:type="dxa"/>
            <w:gridSpan w:val="2"/>
            <w:shd w:val="clear" w:color="auto" w:fill="FFFFFF"/>
          </w:tcPr>
          <w:p w14:paraId="7504A4BE" w14:textId="77777777"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Phone: 785-532-6154</w:t>
            </w:r>
          </w:p>
          <w:p w14:paraId="4E31026F" w14:textId="77777777" w:rsidR="00E33A2E" w:rsidRPr="00E33A2E" w:rsidRDefault="00E33A2E" w:rsidP="00B82D05">
            <w:pPr>
              <w:pStyle w:val="Slogan"/>
              <w:rPr>
                <w:rFonts w:ascii="Arial Black" w:hAnsi="Arial Black"/>
                <w:sz w:val="20"/>
              </w:rPr>
            </w:pPr>
            <w:r w:rsidRPr="00E33A2E">
              <w:rPr>
                <w:rFonts w:ascii="Arial Black" w:hAnsi="Arial Black"/>
                <w:sz w:val="20"/>
              </w:rPr>
              <w:t>Fax: 785-532-6232</w:t>
            </w:r>
          </w:p>
          <w:p w14:paraId="49374E71" w14:textId="77777777" w:rsidR="00E33A2E" w:rsidRPr="001E3C2E" w:rsidRDefault="00E33A2E" w:rsidP="00B82D05">
            <w:pPr>
              <w:pStyle w:val="Slogan"/>
            </w:pPr>
            <w:r w:rsidRPr="00E33A2E">
              <w:rPr>
                <w:rFonts w:ascii="Arial Black" w:hAnsi="Arial Black"/>
                <w:sz w:val="20"/>
              </w:rPr>
              <w:t>Email: Popenoe@ksu.edu</w:t>
            </w:r>
          </w:p>
        </w:tc>
        <w:tc>
          <w:tcPr>
            <w:tcW w:w="3600" w:type="dxa"/>
            <w:shd w:val="clear" w:color="auto" w:fill="FFFFFF"/>
          </w:tcPr>
          <w:p w14:paraId="69C91107" w14:textId="77777777" w:rsidR="00E33A2E" w:rsidRPr="00E33A2E" w:rsidRDefault="00E33A2E" w:rsidP="001F776F">
            <w:pPr>
              <w:pStyle w:val="DateandNumber"/>
              <w:jc w:val="left"/>
              <w:rPr>
                <w:rFonts w:ascii="Arial" w:hAnsi="Arial" w:cs="Arial"/>
                <w:sz w:val="20"/>
              </w:rPr>
            </w:pPr>
            <w:r w:rsidRPr="00E33A2E">
              <w:rPr>
                <w:rFonts w:ascii="Arial" w:hAnsi="Arial" w:cs="Arial"/>
                <w:sz w:val="20"/>
              </w:rPr>
              <w:t xml:space="preserve">Today’s Date: </w:t>
            </w:r>
            <w:sdt>
              <w:sdtPr>
                <w:rPr>
                  <w:rFonts w:ascii="Arial" w:hAnsi="Arial" w:cs="Arial"/>
                  <w:sz w:val="20"/>
                </w:rPr>
                <w:alias w:val="Date"/>
                <w:tag w:val="Date"/>
                <w:id w:val="1223530034"/>
                <w:placeholder>
                  <w:docPart w:val="760768BB6A60481EB6025818B5818EF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33A2E">
                  <w:rPr>
                    <w:rFonts w:ascii="Arial" w:hAnsi="Arial" w:cs="Arial"/>
                    <w:sz w:val="20"/>
                  </w:rPr>
                  <w:t>[Click to select date]</w:t>
                </w:r>
              </w:sdtContent>
            </w:sdt>
          </w:p>
          <w:p w14:paraId="619F1A6C" w14:textId="77777777" w:rsidR="00E33A2E" w:rsidRPr="00E33A2E" w:rsidRDefault="00E33A2E" w:rsidP="00DE4286">
            <w:pPr>
              <w:pStyle w:val="DateandNumber"/>
              <w:rPr>
                <w:rFonts w:ascii="Arial" w:hAnsi="Arial" w:cs="Arial"/>
                <w:sz w:val="20"/>
              </w:rPr>
            </w:pPr>
          </w:p>
        </w:tc>
      </w:tr>
      <w:tr w:rsidR="007076E3" w14:paraId="189F060E" w14:textId="77777777" w:rsidTr="00E33A2E">
        <w:trPr>
          <w:trHeight w:val="2043"/>
        </w:trPr>
        <w:tc>
          <w:tcPr>
            <w:tcW w:w="6480" w:type="dxa"/>
            <w:gridSpan w:val="3"/>
            <w:shd w:val="clear" w:color="auto" w:fill="FFFFFF"/>
            <w:tcMar>
              <w:top w:w="0" w:type="dxa"/>
            </w:tcMar>
          </w:tcPr>
          <w:p w14:paraId="4B03008B" w14:textId="77777777" w:rsidR="00F5020A" w:rsidRPr="00E33A2E" w:rsidRDefault="001F776F" w:rsidP="001F776F">
            <w:pPr>
              <w:pStyle w:val="Heading2"/>
              <w:jc w:val="left"/>
              <w:rPr>
                <w:rFonts w:ascii="Arial" w:hAnsi="Arial" w:cs="Arial"/>
              </w:rPr>
            </w:pPr>
            <w:r w:rsidRPr="00E33A2E">
              <w:rPr>
                <w:rFonts w:ascii="Arial" w:hAnsi="Arial" w:cs="Arial"/>
                <w:sz w:val="20"/>
              </w:rPr>
              <w:t>Billing Address:</w:t>
            </w:r>
          </w:p>
        </w:tc>
        <w:tc>
          <w:tcPr>
            <w:tcW w:w="3600" w:type="dxa"/>
            <w:shd w:val="clear" w:color="auto" w:fill="FFFFFF"/>
          </w:tcPr>
          <w:sdt>
            <w:sdtPr>
              <w:rPr>
                <w:rFonts w:ascii="Arial" w:hAnsi="Arial" w:cs="Arial"/>
                <w:sz w:val="20"/>
              </w:rPr>
              <w:alias w:val="Name"/>
              <w:tag w:val="Name"/>
              <w:id w:val="1223530090"/>
              <w:placeholder>
                <w:docPart w:val="194ADBB451CE41CEB589DEFFF0BCF981"/>
              </w:placeholder>
              <w:temporary/>
              <w:showingPlcHdr/>
            </w:sdtPr>
            <w:sdtEndPr/>
            <w:sdtContent>
              <w:p w14:paraId="4D389F93" w14:textId="77777777" w:rsidR="00F5020A" w:rsidRPr="00E33A2E" w:rsidRDefault="00DE4286" w:rsidP="001F776F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[Customer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Company"/>
              <w:tag w:val="Company"/>
              <w:id w:val="1223530117"/>
              <w:placeholder>
                <w:docPart w:val="7F4B84F4281D46E2833ACD1485E62669"/>
              </w:placeholder>
              <w:temporary/>
              <w:showingPlcHdr/>
            </w:sdtPr>
            <w:sdtEndPr/>
            <w:sdtContent>
              <w:p w14:paraId="104EA465" w14:textId="77777777" w:rsidR="00F5020A" w:rsidRPr="00E33A2E" w:rsidRDefault="00DE4286" w:rsidP="001F776F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Phone"/>
              <w:tag w:val="Phone"/>
              <w:id w:val="1223530198"/>
              <w:placeholder>
                <w:docPart w:val="33A0AB2675224ADA9922250B2AFF4C60"/>
              </w:placeholder>
              <w:temporary/>
              <w:showingPlcHdr/>
            </w:sdtPr>
            <w:sdtEndPr/>
            <w:sdtContent>
              <w:p w14:paraId="34056FF0" w14:textId="77777777" w:rsidR="001F776F" w:rsidRPr="00E33A2E" w:rsidRDefault="00DE4286" w:rsidP="001F776F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[phone]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Email"/>
              <w:tag w:val="Email"/>
              <w:id w:val="-207425998"/>
              <w:placeholder>
                <w:docPart w:val="AE7F97AF1BEE4070AC3CECDEC39E58D8"/>
              </w:placeholder>
              <w:showingPlcHdr/>
              <w:text/>
            </w:sdtPr>
            <w:sdtEndPr/>
            <w:sdtContent>
              <w:p w14:paraId="4FA41B56" w14:textId="77777777" w:rsidR="001F776F" w:rsidRPr="00E33A2E" w:rsidRDefault="00D54655" w:rsidP="00D54655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[Email]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alias w:val="Tax Exempt Number"/>
              <w:tag w:val="Tax Exempt Number"/>
              <w:id w:val="1458221271"/>
              <w:placeholder>
                <w:docPart w:val="2AADFE0EF14D472C92954D18475BF68F"/>
              </w:placeholder>
              <w:showingPlcHdr/>
              <w:text/>
            </w:sdtPr>
            <w:sdtEndPr/>
            <w:sdtContent>
              <w:p w14:paraId="65B98137" w14:textId="77777777" w:rsidR="00D54655" w:rsidRPr="00E33A2E" w:rsidRDefault="00D54655" w:rsidP="00D54655">
                <w:pPr>
                  <w:pStyle w:val="Right-alignedtext"/>
                  <w:jc w:val="left"/>
                  <w:rPr>
                    <w:rFonts w:ascii="Arial" w:hAnsi="Arial" w:cs="Arial"/>
                    <w:sz w:val="20"/>
                  </w:rPr>
                </w:pPr>
                <w:r w:rsidRPr="00E33A2E">
                  <w:rPr>
                    <w:rFonts w:ascii="Arial" w:hAnsi="Arial" w:cs="Arial"/>
                    <w:sz w:val="20"/>
                  </w:rPr>
                  <w:t>[Tax Exempt Number]</w:t>
                </w:r>
              </w:p>
            </w:sdtContent>
          </w:sdt>
        </w:tc>
      </w:tr>
      <w:tr w:rsidR="007076E3" w14:paraId="18322257" w14:textId="77777777" w:rsidTr="00E33A2E">
        <w:trPr>
          <w:trHeight w:val="1155"/>
        </w:trPr>
        <w:tc>
          <w:tcPr>
            <w:tcW w:w="6480" w:type="dxa"/>
            <w:gridSpan w:val="3"/>
            <w:shd w:val="clear" w:color="auto" w:fill="FFFFFF"/>
            <w:tcMar>
              <w:top w:w="0" w:type="dxa"/>
            </w:tcMar>
          </w:tcPr>
          <w:p w14:paraId="27B81038" w14:textId="77777777" w:rsidR="00807CB5" w:rsidRPr="00E33A2E" w:rsidRDefault="001F776F" w:rsidP="001F776F">
            <w:pPr>
              <w:pStyle w:val="Heading2"/>
              <w:jc w:val="left"/>
              <w:rPr>
                <w:rFonts w:ascii="Arial" w:hAnsi="Arial" w:cs="Arial"/>
              </w:rPr>
            </w:pPr>
            <w:r w:rsidRPr="00E33A2E">
              <w:rPr>
                <w:rFonts w:ascii="Arial" w:hAnsi="Arial" w:cs="Arial"/>
                <w:sz w:val="20"/>
              </w:rPr>
              <w:t>Shipping Address</w:t>
            </w:r>
          </w:p>
        </w:tc>
        <w:tc>
          <w:tcPr>
            <w:tcW w:w="3600" w:type="dxa"/>
            <w:shd w:val="clear" w:color="auto" w:fill="FFFFFF"/>
          </w:tcPr>
          <w:p w14:paraId="5B52F29C" w14:textId="77777777" w:rsidR="00807CB5" w:rsidRDefault="00807CB5" w:rsidP="00F5020A">
            <w:pPr>
              <w:pStyle w:val="Right-alignedtext"/>
            </w:pPr>
          </w:p>
        </w:tc>
      </w:tr>
    </w:tbl>
    <w:p w14:paraId="565C2B03" w14:textId="77777777" w:rsidR="00C50F0E" w:rsidRDefault="00C50F0E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025"/>
        <w:gridCol w:w="4045"/>
      </w:tblGrid>
      <w:tr w:rsidR="00B82D05" w:rsidRPr="001E3C2E" w14:paraId="679C6CF2" w14:textId="77777777" w:rsidTr="00E33A2E">
        <w:trPr>
          <w:cantSplit/>
          <w:trHeight w:val="216"/>
        </w:trPr>
        <w:tc>
          <w:tcPr>
            <w:tcW w:w="6025" w:type="dxa"/>
            <w:shd w:val="clear" w:color="auto" w:fill="8CADAE" w:themeFill="accent3"/>
            <w:vAlign w:val="center"/>
          </w:tcPr>
          <w:p w14:paraId="28EAEFE7" w14:textId="77777777" w:rsidR="00B82D05" w:rsidRPr="00E33A2E" w:rsidRDefault="00D54655" w:rsidP="00E33A2E">
            <w:pPr>
              <w:pStyle w:val="ColumnHeadings"/>
            </w:pPr>
            <w:r w:rsidRPr="00E33A2E">
              <w:t>Number of Kits Requested</w:t>
            </w:r>
          </w:p>
        </w:tc>
        <w:tc>
          <w:tcPr>
            <w:tcW w:w="4045" w:type="dxa"/>
            <w:shd w:val="clear" w:color="auto" w:fill="8CADAE" w:themeFill="accent3"/>
            <w:vAlign w:val="center"/>
          </w:tcPr>
          <w:p w14:paraId="58023447" w14:textId="77777777" w:rsidR="00B82D05" w:rsidRPr="001E3C2E" w:rsidRDefault="00B82D05" w:rsidP="00E33A2E">
            <w:pPr>
              <w:pStyle w:val="ColumnHeadings"/>
            </w:pPr>
            <w:r>
              <w:t>Date</w:t>
            </w:r>
            <w:r w:rsidR="00D54655">
              <w:t xml:space="preserve"> Needed</w:t>
            </w:r>
          </w:p>
        </w:tc>
      </w:tr>
      <w:tr w:rsidR="00B82D05" w:rsidRPr="001C2122" w14:paraId="0B0B0263" w14:textId="77777777" w:rsidTr="00E33A2E">
        <w:trPr>
          <w:cantSplit/>
          <w:trHeight w:val="216"/>
        </w:trPr>
        <w:tc>
          <w:tcPr>
            <w:tcW w:w="6025" w:type="dxa"/>
            <w:shd w:val="clear" w:color="auto" w:fill="FFFFFF"/>
            <w:vAlign w:val="center"/>
          </w:tcPr>
          <w:p w14:paraId="770C61FE" w14:textId="77777777" w:rsidR="00B82D05" w:rsidRPr="001E3C2E" w:rsidRDefault="00B82D05" w:rsidP="00B82D05"/>
        </w:tc>
        <w:tc>
          <w:tcPr>
            <w:tcW w:w="4045" w:type="dxa"/>
            <w:shd w:val="clear" w:color="auto" w:fill="FFFFFF"/>
            <w:vAlign w:val="center"/>
          </w:tcPr>
          <w:p w14:paraId="3118448F" w14:textId="77777777" w:rsidR="00B82D05" w:rsidRPr="001C2122" w:rsidRDefault="00B82D05" w:rsidP="00B82D05"/>
        </w:tc>
      </w:tr>
    </w:tbl>
    <w:p w14:paraId="40673AAD" w14:textId="77777777" w:rsidR="00954EF9" w:rsidRDefault="00E33A2E" w:rsidP="004F20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FDEA08" wp14:editId="4A4D9093">
                <wp:simplePos x="0" y="0"/>
                <wp:positionH relativeFrom="column">
                  <wp:posOffset>30480</wp:posOffset>
                </wp:positionH>
                <wp:positionV relativeFrom="page">
                  <wp:posOffset>6271260</wp:posOffset>
                </wp:positionV>
                <wp:extent cx="6370320" cy="1775460"/>
                <wp:effectExtent l="0" t="0" r="87630" b="914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B730B3" w14:textId="6A121DE4" w:rsidR="006D1D0E" w:rsidRPr="006D1D0E" w:rsidRDefault="006D1D0E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Before sending any of the paperwork below, you must get an email confirmation from </w:t>
                            </w:r>
                            <w:hyperlink r:id="rId6" w:history="1">
                              <w:r w:rsidRPr="00433B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</w:rPr>
                                <w:t>popenoe@ksu.edu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that we have kits available</w:t>
                            </w:r>
                          </w:p>
                          <w:p w14:paraId="4AE6760D" w14:textId="77777777" w:rsidR="006D1D0E" w:rsidRDefault="006D1D0E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A4360FC" w14:textId="67D3FEE5" w:rsidR="00E33A2E" w:rsidRPr="00E33A2E" w:rsidRDefault="00E33A2E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E33A2E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Please email or fax your completed order form to us</w:t>
                            </w:r>
                            <w:r w:rsidR="00CF73A1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 including the following:</w:t>
                            </w:r>
                          </w:p>
                          <w:p w14:paraId="45EC7E36" w14:textId="18CE5396" w:rsidR="00E33A2E" w:rsidRPr="00CF73A1" w:rsidRDefault="00CF73A1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F73A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Order form</w:t>
                            </w:r>
                          </w:p>
                          <w:p w14:paraId="3E695857" w14:textId="4C0F0643" w:rsidR="00CF73A1" w:rsidRPr="00CF73A1" w:rsidRDefault="00CF73A1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F73A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Tax exemption form</w:t>
                            </w:r>
                          </w:p>
                          <w:p w14:paraId="777015FF" w14:textId="4FC6EAAF" w:rsidR="00CF73A1" w:rsidRDefault="00CF73A1" w:rsidP="00E33A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F73A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Check</w:t>
                            </w:r>
                          </w:p>
                          <w:p w14:paraId="6B6A96A5" w14:textId="77777777" w:rsidR="00CF73A1" w:rsidRDefault="00CF73A1" w:rsidP="00CF73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1D26278C" w14:textId="4839C3F9" w:rsidR="00CF73A1" w:rsidRPr="00CF73A1" w:rsidRDefault="00CF73A1" w:rsidP="00CF73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We will be unable to process your order until we have all three items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FDE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493.8pt;width:501.6pt;height:1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" o:allowincell="f">
                <v:shadow on="t" opacity=".5" offset="6pt,6pt"/>
                <v:textbox>
                  <w:txbxContent>
                    <w:p w14:paraId="2DB730B3" w14:textId="6A121DE4" w:rsidR="006D1D0E" w:rsidRPr="006D1D0E" w:rsidRDefault="006D1D0E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Before sending any of the paperwork below, you must get an email confirmation from </w:t>
                      </w:r>
                      <w:hyperlink r:id="rId7" w:history="1">
                        <w:r w:rsidRPr="00433B2F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</w:rPr>
                          <w:t>popenoe@ksu.edu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that we have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kits available</w:t>
                      </w:r>
                    </w:p>
                    <w:p w14:paraId="4AE6760D" w14:textId="77777777" w:rsidR="006D1D0E" w:rsidRDefault="006D1D0E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  <w:p w14:paraId="3A4360FC" w14:textId="67D3FEE5" w:rsidR="00E33A2E" w:rsidRPr="00E33A2E" w:rsidRDefault="00E33A2E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E33A2E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Please email or fax your completed order form to us</w:t>
                      </w:r>
                      <w:r w:rsidR="00CF73A1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 including the following:</w:t>
                      </w:r>
                    </w:p>
                    <w:p w14:paraId="45EC7E36" w14:textId="18CE5396" w:rsidR="00E33A2E" w:rsidRPr="00CF73A1" w:rsidRDefault="00CF73A1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F73A1">
                        <w:rPr>
                          <w:rFonts w:ascii="Arial" w:hAnsi="Arial" w:cs="Arial"/>
                          <w:b/>
                          <w:sz w:val="24"/>
                        </w:rPr>
                        <w:t>Order form</w:t>
                      </w:r>
                    </w:p>
                    <w:p w14:paraId="3E695857" w14:textId="4C0F0643" w:rsidR="00CF73A1" w:rsidRPr="00CF73A1" w:rsidRDefault="00CF73A1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F73A1">
                        <w:rPr>
                          <w:rFonts w:ascii="Arial" w:hAnsi="Arial" w:cs="Arial"/>
                          <w:b/>
                          <w:sz w:val="24"/>
                        </w:rPr>
                        <w:t>Tax exemption form</w:t>
                      </w:r>
                    </w:p>
                    <w:p w14:paraId="777015FF" w14:textId="4FC6EAAF" w:rsidR="00CF73A1" w:rsidRDefault="00CF73A1" w:rsidP="00E33A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F73A1">
                        <w:rPr>
                          <w:rFonts w:ascii="Arial" w:hAnsi="Arial" w:cs="Arial"/>
                          <w:b/>
                          <w:sz w:val="24"/>
                        </w:rPr>
                        <w:t>Check</w:t>
                      </w:r>
                    </w:p>
                    <w:p w14:paraId="6B6A96A5" w14:textId="77777777" w:rsidR="00CF73A1" w:rsidRDefault="00CF73A1" w:rsidP="00CF73A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1D26278C" w14:textId="4839C3F9" w:rsidR="00CF73A1" w:rsidRPr="00CF73A1" w:rsidRDefault="00CF73A1" w:rsidP="00CF73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We will be unable to process your order until we have all three items above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42C6DA" w14:textId="77777777" w:rsidR="00E33A2E" w:rsidRDefault="00E33A2E" w:rsidP="004F202D"/>
    <w:p w14:paraId="43D38864" w14:textId="77777777" w:rsidR="00E33A2E" w:rsidRDefault="00E33A2E" w:rsidP="00CA1C8D">
      <w:pPr>
        <w:pStyle w:val="Centered"/>
      </w:pPr>
    </w:p>
    <w:p w14:paraId="509054B8" w14:textId="77777777" w:rsidR="00CF73A1" w:rsidRDefault="00CF73A1" w:rsidP="00CA1C8D">
      <w:pPr>
        <w:pStyle w:val="Centered"/>
        <w:rPr>
          <w:rFonts w:ascii="Arial" w:hAnsi="Arial" w:cs="Arial"/>
          <w:sz w:val="20"/>
        </w:rPr>
      </w:pPr>
    </w:p>
    <w:p w14:paraId="5CD14A4A" w14:textId="77777777" w:rsidR="006D1D0E" w:rsidRDefault="006D1D0E" w:rsidP="00CA1C8D">
      <w:pPr>
        <w:pStyle w:val="Centered"/>
        <w:rPr>
          <w:rFonts w:ascii="Arial" w:hAnsi="Arial" w:cs="Arial"/>
          <w:sz w:val="20"/>
        </w:rPr>
      </w:pPr>
    </w:p>
    <w:p w14:paraId="25242D16" w14:textId="5C023C54" w:rsidR="000E042A" w:rsidRPr="00E33A2E" w:rsidRDefault="000E042A" w:rsidP="00CA1C8D">
      <w:pPr>
        <w:pStyle w:val="Centered"/>
        <w:rPr>
          <w:rFonts w:ascii="Arial" w:hAnsi="Arial" w:cs="Arial"/>
          <w:sz w:val="20"/>
        </w:rPr>
      </w:pPr>
      <w:r w:rsidRPr="00E33A2E">
        <w:rPr>
          <w:rFonts w:ascii="Arial" w:hAnsi="Arial" w:cs="Arial"/>
          <w:sz w:val="20"/>
        </w:rPr>
        <w:t xml:space="preserve">Make all checks payable to </w:t>
      </w:r>
      <w:sdt>
        <w:sdtPr>
          <w:rPr>
            <w:rFonts w:ascii="Arial" w:hAnsi="Arial" w:cs="Arial"/>
            <w:sz w:val="20"/>
          </w:rPr>
          <w:alias w:val="Company"/>
          <w:tag w:val="Company"/>
          <w:id w:val="1223530252"/>
          <w:placeholder>
            <w:docPart w:val="B51664D4D0A245A0B639097BBC2451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2D05" w:rsidRPr="00E33A2E">
            <w:rPr>
              <w:rFonts w:ascii="Arial" w:hAnsi="Arial" w:cs="Arial"/>
              <w:sz w:val="20"/>
            </w:rPr>
            <w:t>Popenoe Entomology Club</w:t>
          </w:r>
        </w:sdtContent>
      </w:sdt>
    </w:p>
    <w:p w14:paraId="77E266C7" w14:textId="77777777" w:rsidR="00CA1C8D" w:rsidRPr="00E33A2E" w:rsidRDefault="00202E66" w:rsidP="00E33A2E">
      <w:pPr>
        <w:pStyle w:val="ThankYou"/>
      </w:pPr>
      <w:r w:rsidRPr="00E33A2E">
        <w:t>Thank you for your business!</w:t>
      </w:r>
    </w:p>
    <w:p w14:paraId="438DCC91" w14:textId="77777777" w:rsidR="00CA1C8D" w:rsidRPr="00E33A2E" w:rsidRDefault="00C34267" w:rsidP="00323154">
      <w:pPr>
        <w:pStyle w:val="Centered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Company"/>
          <w:tag w:val="Company"/>
          <w:id w:val="1223530263"/>
          <w:placeholder>
            <w:docPart w:val="C84B2ECF3B0B4DB8976EA00442A724C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2D05" w:rsidRPr="00E33A2E">
            <w:rPr>
              <w:rFonts w:ascii="Arial" w:hAnsi="Arial" w:cs="Arial"/>
              <w:sz w:val="20"/>
            </w:rPr>
            <w:t>Popenoe Entomology Club</w:t>
          </w:r>
        </w:sdtContent>
      </w:sdt>
      <w:r w:rsidR="00CA1C8D" w:rsidRPr="00E33A2E">
        <w:rPr>
          <w:rFonts w:ascii="Arial" w:hAnsi="Arial" w:cs="Arial"/>
          <w:sz w:val="20"/>
        </w:rPr>
        <w:t xml:space="preserve">  </w:t>
      </w:r>
      <w:r w:rsidR="00B82D05" w:rsidRPr="00E33A2E">
        <w:rPr>
          <w:rFonts w:ascii="Arial" w:hAnsi="Arial" w:cs="Arial"/>
          <w:sz w:val="20"/>
        </w:rPr>
        <w:t>123 W. Waters Hall, Manhattan, KS 66502</w:t>
      </w:r>
      <w:r w:rsidR="00CA1C8D" w:rsidRPr="00E33A2E">
        <w:rPr>
          <w:rFonts w:ascii="Arial" w:hAnsi="Arial" w:cs="Arial"/>
          <w:sz w:val="20"/>
        </w:rPr>
        <w:t xml:space="preserve">  </w:t>
      </w:r>
      <w:r w:rsidR="00D54655" w:rsidRPr="00E33A2E">
        <w:rPr>
          <w:rFonts w:ascii="Arial" w:hAnsi="Arial" w:cs="Arial"/>
          <w:sz w:val="20"/>
        </w:rPr>
        <w:t>Popenoe@ksu.edu</w:t>
      </w:r>
    </w:p>
    <w:sectPr w:rsidR="00CA1C8D" w:rsidRPr="00E33A2E" w:rsidSect="00F5020A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5"/>
    <w:rsid w:val="00010191"/>
    <w:rsid w:val="00047F0F"/>
    <w:rsid w:val="000653AC"/>
    <w:rsid w:val="000C0419"/>
    <w:rsid w:val="000E042A"/>
    <w:rsid w:val="000F6B47"/>
    <w:rsid w:val="000F7D4F"/>
    <w:rsid w:val="00140EA0"/>
    <w:rsid w:val="00156AE8"/>
    <w:rsid w:val="001F776F"/>
    <w:rsid w:val="00202E66"/>
    <w:rsid w:val="00245463"/>
    <w:rsid w:val="002523E9"/>
    <w:rsid w:val="00272EA7"/>
    <w:rsid w:val="002F6035"/>
    <w:rsid w:val="00311C97"/>
    <w:rsid w:val="00320870"/>
    <w:rsid w:val="00323154"/>
    <w:rsid w:val="003272DA"/>
    <w:rsid w:val="003E5FCD"/>
    <w:rsid w:val="00433041"/>
    <w:rsid w:val="00442CDA"/>
    <w:rsid w:val="0045588D"/>
    <w:rsid w:val="004F0260"/>
    <w:rsid w:val="004F202D"/>
    <w:rsid w:val="005003EE"/>
    <w:rsid w:val="0051209E"/>
    <w:rsid w:val="005209B5"/>
    <w:rsid w:val="005B6DAA"/>
    <w:rsid w:val="005E012F"/>
    <w:rsid w:val="00652F8F"/>
    <w:rsid w:val="00664E7F"/>
    <w:rsid w:val="006D1D0E"/>
    <w:rsid w:val="006F1903"/>
    <w:rsid w:val="00704C33"/>
    <w:rsid w:val="007076E3"/>
    <w:rsid w:val="0073469B"/>
    <w:rsid w:val="007B38EB"/>
    <w:rsid w:val="00807CB5"/>
    <w:rsid w:val="00820427"/>
    <w:rsid w:val="0086459E"/>
    <w:rsid w:val="008C5A0E"/>
    <w:rsid w:val="008E45DF"/>
    <w:rsid w:val="008E658A"/>
    <w:rsid w:val="00954EF9"/>
    <w:rsid w:val="009B1AC0"/>
    <w:rsid w:val="009D7158"/>
    <w:rsid w:val="00A10FEC"/>
    <w:rsid w:val="00A472D4"/>
    <w:rsid w:val="00A63377"/>
    <w:rsid w:val="00A86C1B"/>
    <w:rsid w:val="00A87BAC"/>
    <w:rsid w:val="00A908B1"/>
    <w:rsid w:val="00AD6E6B"/>
    <w:rsid w:val="00B04B5A"/>
    <w:rsid w:val="00B21027"/>
    <w:rsid w:val="00B4704F"/>
    <w:rsid w:val="00B55A9D"/>
    <w:rsid w:val="00B82D05"/>
    <w:rsid w:val="00BC1C07"/>
    <w:rsid w:val="00BC53C7"/>
    <w:rsid w:val="00C34267"/>
    <w:rsid w:val="00C50F0E"/>
    <w:rsid w:val="00CA1C8D"/>
    <w:rsid w:val="00CF1CCE"/>
    <w:rsid w:val="00CF73A1"/>
    <w:rsid w:val="00D54655"/>
    <w:rsid w:val="00D719AB"/>
    <w:rsid w:val="00D824D4"/>
    <w:rsid w:val="00DB3ABE"/>
    <w:rsid w:val="00DE4286"/>
    <w:rsid w:val="00E020A7"/>
    <w:rsid w:val="00E33A2E"/>
    <w:rsid w:val="00E47F00"/>
    <w:rsid w:val="00E67574"/>
    <w:rsid w:val="00EB4F05"/>
    <w:rsid w:val="00F5020A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A2C295"/>
  <w15:docId w15:val="{73E15C8F-CDF9-4240-A97C-3757B8FE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6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5020A"/>
    <w:pPr>
      <w:keepNext/>
      <w:spacing w:line="800" w:lineRule="exact"/>
      <w:jc w:val="right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F5020A"/>
    <w:pPr>
      <w:spacing w:line="240" w:lineRule="atLeast"/>
      <w:jc w:val="right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156AE8"/>
    <w:pPr>
      <w:jc w:val="right"/>
    </w:pPr>
  </w:style>
  <w:style w:type="paragraph" w:customStyle="1" w:styleId="DateandNumber">
    <w:name w:val="Date and Number"/>
    <w:basedOn w:val="Normal"/>
    <w:qFormat/>
    <w:rsid w:val="00F5020A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F5020A"/>
    <w:rPr>
      <w:rFonts w:ascii="Tahoma" w:hAnsi="Tahoma" w:cs="Tahoma"/>
    </w:rPr>
  </w:style>
  <w:style w:type="paragraph" w:customStyle="1" w:styleId="Slogan">
    <w:name w:val="Slogan"/>
    <w:basedOn w:val="Normal"/>
    <w:qFormat/>
    <w:rsid w:val="00F5020A"/>
    <w:rPr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F5020A"/>
    <w:pPr>
      <w:spacing w:before="520"/>
      <w:jc w:val="center"/>
    </w:pPr>
    <w:rPr>
      <w:color w:val="618889" w:themeColor="accent3" w:themeShade="BF"/>
      <w:szCs w:val="18"/>
    </w:rPr>
  </w:style>
  <w:style w:type="paragraph" w:customStyle="1" w:styleId="ColumnHeadings">
    <w:name w:val="Column Headings"/>
    <w:basedOn w:val="Normal"/>
    <w:autoRedefine/>
    <w:qFormat/>
    <w:rsid w:val="00E33A2E"/>
    <w:pPr>
      <w:jc w:val="center"/>
    </w:pPr>
    <w:rPr>
      <w:rFonts w:ascii="Arial Black" w:hAnsi="Arial Black"/>
      <w:b/>
      <w:color w:val="FFFFFF" w:themeColor="background1"/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DE428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20A"/>
    <w:rPr>
      <w:color w:val="808080"/>
    </w:rPr>
  </w:style>
  <w:style w:type="paragraph" w:customStyle="1" w:styleId="ThankYou">
    <w:name w:val="Thank You"/>
    <w:basedOn w:val="Normal"/>
    <w:autoRedefine/>
    <w:qFormat/>
    <w:rsid w:val="00E33A2E"/>
    <w:pPr>
      <w:spacing w:before="100"/>
      <w:jc w:val="center"/>
    </w:pPr>
    <w:rPr>
      <w:rFonts w:ascii="Arial" w:hAnsi="Arial" w:cs="Arial"/>
      <w:b/>
      <w:i/>
      <w:sz w:val="20"/>
    </w:rPr>
  </w:style>
  <w:style w:type="paragraph" w:customStyle="1" w:styleId="Right-alignedtext">
    <w:name w:val="Right-aligned text"/>
    <w:basedOn w:val="Normal"/>
    <w:qFormat/>
    <w:rsid w:val="00F5020A"/>
    <w:pPr>
      <w:spacing w:line="240" w:lineRule="atLeast"/>
      <w:jc w:val="right"/>
    </w:pPr>
  </w:style>
  <w:style w:type="character" w:styleId="Hyperlink">
    <w:name w:val="Hyperlink"/>
    <w:basedOn w:val="DefaultParagraphFont"/>
    <w:unhideWhenUsed/>
    <w:rsid w:val="006D1D0E"/>
    <w:rPr>
      <w:color w:val="00A3D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enoe@k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penoe@ks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Service%20invoice%20(Simple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ADBB451CE41CEB589DEFFF0BC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A5FD-AE5C-46BB-AA62-54243A76B55F}"/>
      </w:docPartPr>
      <w:docPartBody>
        <w:p w:rsidR="00E463EB" w:rsidRDefault="00C860BA">
          <w:pPr>
            <w:pStyle w:val="194ADBB451CE41CEB589DEFFF0BCF981"/>
          </w:pPr>
          <w:r>
            <w:t>[Customer Name]</w:t>
          </w:r>
        </w:p>
      </w:docPartBody>
    </w:docPart>
    <w:docPart>
      <w:docPartPr>
        <w:name w:val="7F4B84F4281D46E2833ACD1485E6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8B97-89DF-4182-AB75-00221C6D34D0}"/>
      </w:docPartPr>
      <w:docPartBody>
        <w:p w:rsidR="00E463EB" w:rsidRDefault="00C860BA">
          <w:pPr>
            <w:pStyle w:val="7F4B84F4281D46E2833ACD1485E62669"/>
          </w:pPr>
          <w:r>
            <w:t>[Company Name]</w:t>
          </w:r>
        </w:p>
      </w:docPartBody>
    </w:docPart>
    <w:docPart>
      <w:docPartPr>
        <w:name w:val="33A0AB2675224ADA9922250B2AFF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56E7-EEE4-4D3C-B66A-53AD7480505A}"/>
      </w:docPartPr>
      <w:docPartBody>
        <w:p w:rsidR="00E463EB" w:rsidRDefault="00C860BA">
          <w:pPr>
            <w:pStyle w:val="33A0AB2675224ADA9922250B2AFF4C60"/>
          </w:pPr>
          <w:r>
            <w:t>[phone]</w:t>
          </w:r>
        </w:p>
      </w:docPartBody>
    </w:docPart>
    <w:docPart>
      <w:docPartPr>
        <w:name w:val="B51664D4D0A245A0B639097BBC24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1D6C-FA0F-49E2-8BE7-A378AF9F5F5D}"/>
      </w:docPartPr>
      <w:docPartBody>
        <w:p w:rsidR="00E463EB" w:rsidRDefault="001D0927">
          <w:pPr>
            <w:pStyle w:val="B51664D4D0A245A0B639097BBC2451B3"/>
          </w:pPr>
          <w:r>
            <w:t>[Company Name]</w:t>
          </w:r>
        </w:p>
      </w:docPartBody>
    </w:docPart>
    <w:docPart>
      <w:docPartPr>
        <w:name w:val="C84B2ECF3B0B4DB8976EA00442A7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4AC8-2879-44B5-ACBC-2F342094E04E}"/>
      </w:docPartPr>
      <w:docPartBody>
        <w:p w:rsidR="00E463EB" w:rsidRDefault="001D0927">
          <w:pPr>
            <w:pStyle w:val="C84B2ECF3B0B4DB8976EA00442A724C0"/>
          </w:pPr>
          <w:r>
            <w:t>[Company Name]</w:t>
          </w:r>
        </w:p>
      </w:docPartBody>
    </w:docPart>
    <w:docPart>
      <w:docPartPr>
        <w:name w:val="AE7F97AF1BEE4070AC3CECDEC39E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AE61-9801-4955-94A9-C0A24961CD56}"/>
      </w:docPartPr>
      <w:docPartBody>
        <w:p w:rsidR="00D51A15" w:rsidRDefault="00C860BA" w:rsidP="00C860BA">
          <w:pPr>
            <w:pStyle w:val="AE7F97AF1BEE4070AC3CECDEC39E58D8"/>
          </w:pPr>
          <w:r>
            <w:t>[Email]</w:t>
          </w:r>
        </w:p>
      </w:docPartBody>
    </w:docPart>
    <w:docPart>
      <w:docPartPr>
        <w:name w:val="2AADFE0EF14D472C92954D18475B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6AF5-CA5F-49E8-ACE0-95ED95D62002}"/>
      </w:docPartPr>
      <w:docPartBody>
        <w:p w:rsidR="00D51A15" w:rsidRDefault="00C860BA">
          <w:r>
            <w:t>[Tax Exempt Number]</w:t>
          </w:r>
        </w:p>
      </w:docPartBody>
    </w:docPart>
    <w:docPart>
      <w:docPartPr>
        <w:name w:val="760768BB6A60481EB6025818B581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22AB-BADF-4F96-86D1-442EE578DE1C}"/>
      </w:docPartPr>
      <w:docPartBody>
        <w:p w:rsidR="00D51A15" w:rsidRDefault="00C860BA" w:rsidP="00C860BA">
          <w:pPr>
            <w:pStyle w:val="760768BB6A60481EB6025818B5818EF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7"/>
    <w:rsid w:val="000274B4"/>
    <w:rsid w:val="001D0927"/>
    <w:rsid w:val="005E5E29"/>
    <w:rsid w:val="00740D73"/>
    <w:rsid w:val="00B5189A"/>
    <w:rsid w:val="00C860BA"/>
    <w:rsid w:val="00D51A15"/>
    <w:rsid w:val="00D52E92"/>
    <w:rsid w:val="00E463EB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E45AF3283405E9D99210638EEFE68">
    <w:name w:val="0C8E45AF3283405E9D99210638EEFE68"/>
  </w:style>
  <w:style w:type="paragraph" w:customStyle="1" w:styleId="C708A96C7F9B44C195EEFEAA4C694BF7">
    <w:name w:val="C708A96C7F9B44C195EEFEAA4C694BF7"/>
  </w:style>
  <w:style w:type="paragraph" w:customStyle="1" w:styleId="D64FB12FF217443FB2B3C068BA5B9BBB">
    <w:name w:val="D64FB12FF217443FB2B3C068BA5B9BBB"/>
  </w:style>
  <w:style w:type="paragraph" w:customStyle="1" w:styleId="194ADBB451CE41CEB589DEFFF0BCF981">
    <w:name w:val="194ADBB451CE41CEB589DEFFF0BCF981"/>
  </w:style>
  <w:style w:type="paragraph" w:customStyle="1" w:styleId="7F4B84F4281D46E2833ACD1485E62669">
    <w:name w:val="7F4B84F4281D46E2833ACD1485E62669"/>
  </w:style>
  <w:style w:type="paragraph" w:customStyle="1" w:styleId="8900EC580FA8459DAAC5DBC229F0D4B0">
    <w:name w:val="8900EC580FA8459DAAC5DBC229F0D4B0"/>
  </w:style>
  <w:style w:type="paragraph" w:customStyle="1" w:styleId="5CAF01D12EC84D70B307356685D20B25">
    <w:name w:val="5CAF01D12EC84D70B307356685D20B25"/>
  </w:style>
  <w:style w:type="paragraph" w:customStyle="1" w:styleId="33A0AB2675224ADA9922250B2AFF4C60">
    <w:name w:val="33A0AB2675224ADA9922250B2AFF4C60"/>
  </w:style>
  <w:style w:type="paragraph" w:customStyle="1" w:styleId="48BD3F6365994C7AB079915815C616F3">
    <w:name w:val="48BD3F6365994C7AB079915815C616F3"/>
  </w:style>
  <w:style w:type="paragraph" w:customStyle="1" w:styleId="B51664D4D0A245A0B639097BBC2451B3">
    <w:name w:val="B51664D4D0A245A0B639097BBC2451B3"/>
  </w:style>
  <w:style w:type="paragraph" w:customStyle="1" w:styleId="C84B2ECF3B0B4DB8976EA00442A724C0">
    <w:name w:val="C84B2ECF3B0B4DB8976EA00442A724C0"/>
  </w:style>
  <w:style w:type="paragraph" w:customStyle="1" w:styleId="EA51525450344029BA426CE003FBA2D7">
    <w:name w:val="EA51525450344029BA426CE003FBA2D7"/>
  </w:style>
  <w:style w:type="paragraph" w:customStyle="1" w:styleId="9B0FBB0121584FCEA4E39950885F43EC">
    <w:name w:val="9B0FBB0121584FCEA4E39950885F43EC"/>
  </w:style>
  <w:style w:type="paragraph" w:customStyle="1" w:styleId="4FFB5F5126644F44876ABFB285BC528C">
    <w:name w:val="4FFB5F5126644F44876ABFB285BC528C"/>
  </w:style>
  <w:style w:type="paragraph" w:customStyle="1" w:styleId="2195633CC3DC4362A74EF9C1FBD7A3B9">
    <w:name w:val="2195633CC3DC4362A74EF9C1FBD7A3B9"/>
  </w:style>
  <w:style w:type="paragraph" w:customStyle="1" w:styleId="0EBDDE3ADF9C43D7BE7D7C0A2B5ABD7E">
    <w:name w:val="0EBDDE3ADF9C43D7BE7D7C0A2B5ABD7E"/>
    <w:rsid w:val="00C860BA"/>
  </w:style>
  <w:style w:type="paragraph" w:customStyle="1" w:styleId="3B99C5AAC507490E87E3FBFA90015A08">
    <w:name w:val="3B99C5AAC507490E87E3FBFA90015A08"/>
    <w:rsid w:val="00C860BA"/>
  </w:style>
  <w:style w:type="character" w:styleId="PlaceholderText">
    <w:name w:val="Placeholder Text"/>
    <w:basedOn w:val="DefaultParagraphFont"/>
    <w:uiPriority w:val="99"/>
    <w:semiHidden/>
    <w:rsid w:val="00C860BA"/>
    <w:rPr>
      <w:color w:val="808080"/>
    </w:rPr>
  </w:style>
  <w:style w:type="paragraph" w:customStyle="1" w:styleId="AE7F97AF1BEE4070AC3CECDEC39E58D8">
    <w:name w:val="AE7F97AF1BEE4070AC3CECDEC39E58D8"/>
    <w:rsid w:val="00C860BA"/>
    <w:pPr>
      <w:spacing w:after="0" w:line="240" w:lineRule="atLeast"/>
      <w:jc w:val="right"/>
    </w:pPr>
    <w:rPr>
      <w:rFonts w:eastAsia="Times New Roman" w:cs="Times New Roman"/>
      <w:color w:val="404040" w:themeColor="text1" w:themeTint="BF"/>
      <w:sz w:val="16"/>
      <w:szCs w:val="16"/>
    </w:rPr>
  </w:style>
  <w:style w:type="paragraph" w:customStyle="1" w:styleId="80159EA060544F9F9B87C62A4AAD3DD3">
    <w:name w:val="80159EA060544F9F9B87C62A4AAD3DD3"/>
    <w:rsid w:val="00C860BA"/>
    <w:pPr>
      <w:spacing w:after="0" w:line="240" w:lineRule="atLeast"/>
      <w:jc w:val="right"/>
    </w:pPr>
    <w:rPr>
      <w:rFonts w:eastAsia="Times New Roman" w:cs="Times New Roman"/>
      <w:color w:val="404040" w:themeColor="text1" w:themeTint="BF"/>
      <w:sz w:val="16"/>
      <w:szCs w:val="16"/>
    </w:rPr>
  </w:style>
  <w:style w:type="paragraph" w:customStyle="1" w:styleId="E31F823C33554FAF9665101946E1DD05">
    <w:name w:val="E31F823C33554FAF9665101946E1DD05"/>
    <w:rsid w:val="00C860BA"/>
  </w:style>
  <w:style w:type="paragraph" w:customStyle="1" w:styleId="760768BB6A60481EB6025818B5818EF7">
    <w:name w:val="760768BB6A60481EB6025818B5818EF7"/>
    <w:rsid w:val="00C86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F0E8B5-CF57-4113-83BF-19BD2E2E2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Blue design).dotx</Template>
  <TotalTime>0</TotalTime>
  <Pages>1</Pages>
  <Words>83</Words>
  <Characters>459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(Simple Blue design)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(Simple Blue design)</dc:title>
  <dc:subject>Popenoe Entomology Club</dc:subject>
  <dc:creator>Mary Hedenberg</dc:creator>
  <cp:keywords/>
  <cp:lastModifiedBy>Kent Hampton</cp:lastModifiedBy>
  <cp:revision>2</cp:revision>
  <cp:lastPrinted>2004-09-21T16:39:00Z</cp:lastPrinted>
  <dcterms:created xsi:type="dcterms:W3CDTF">2019-12-24T16:12:00Z</dcterms:created>
  <dcterms:modified xsi:type="dcterms:W3CDTF">2019-12-24T16:12:00Z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TC011503311033</vt:lpwstr>
  </property>
</Properties>
</file>